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F4" w:rsidRPr="00DE497C" w:rsidRDefault="004A60F4" w:rsidP="00DE497C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 xml:space="preserve">Федеральное государственное бюджетное  образовательное </w:t>
      </w:r>
    </w:p>
    <w:p w:rsidR="004A60F4" w:rsidRPr="00DE497C" w:rsidRDefault="004A60F4" w:rsidP="00DE497C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>учреждение высшего образования</w:t>
      </w:r>
    </w:p>
    <w:p w:rsidR="004A60F4" w:rsidRPr="00DE497C" w:rsidRDefault="004A60F4" w:rsidP="00DE497C">
      <w:pPr>
        <w:spacing w:after="0" w:line="240" w:lineRule="auto"/>
        <w:ind w:left="-540"/>
        <w:jc w:val="center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 xml:space="preserve"> «Саратовский государственный технический университет имени Гагарина Ю.А.»</w:t>
      </w:r>
    </w:p>
    <w:p w:rsidR="004A60F4" w:rsidRPr="00DE497C" w:rsidRDefault="004A60F4" w:rsidP="00DE497C">
      <w:pPr>
        <w:spacing w:after="0" w:line="240" w:lineRule="auto"/>
        <w:ind w:left="-540"/>
        <w:jc w:val="center"/>
        <w:rPr>
          <w:rFonts w:ascii="Times New Roman" w:hAnsi="Times New Roman" w:cs="Times New Roman"/>
        </w:rPr>
      </w:pPr>
      <w:r w:rsidRPr="00DE497C">
        <w:rPr>
          <w:rFonts w:ascii="Times New Roman" w:hAnsi="Times New Roman" w:cs="Times New Roman"/>
        </w:rPr>
        <w:t>Энгельсский технологический институт (филиал)</w:t>
      </w:r>
    </w:p>
    <w:p w:rsidR="004A60F4" w:rsidRPr="00DE497C" w:rsidRDefault="004A60F4" w:rsidP="00DE4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60F4" w:rsidRPr="00DE497C" w:rsidRDefault="004A60F4" w:rsidP="00DE4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497C">
        <w:rPr>
          <w:rFonts w:ascii="Times New Roman" w:hAnsi="Times New Roman" w:cs="Times New Roman"/>
          <w:b/>
          <w:bCs/>
        </w:rPr>
        <w:t>Кафедра «</w:t>
      </w:r>
      <w:r w:rsidRPr="00DE497C">
        <w:rPr>
          <w:rFonts w:ascii="Times New Roman" w:hAnsi="Times New Roman" w:cs="Times New Roman"/>
          <w:b/>
          <w:bCs/>
          <w:sz w:val="28"/>
          <w:szCs w:val="28"/>
        </w:rPr>
        <w:t>Естественные и математические науки</w:t>
      </w:r>
      <w:r w:rsidRPr="00DE497C">
        <w:rPr>
          <w:rFonts w:ascii="Times New Roman" w:hAnsi="Times New Roman" w:cs="Times New Roman"/>
          <w:b/>
          <w:bCs/>
        </w:rPr>
        <w:t>»</w:t>
      </w:r>
    </w:p>
    <w:p w:rsidR="004A60F4" w:rsidRPr="00DE497C" w:rsidRDefault="004A60F4" w:rsidP="00DE49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60F4" w:rsidRPr="00DE497C" w:rsidRDefault="004A60F4" w:rsidP="00DE49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60F4" w:rsidRPr="00DE497C" w:rsidRDefault="004A60F4" w:rsidP="00DE4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497C">
        <w:rPr>
          <w:rFonts w:ascii="Times New Roman" w:hAnsi="Times New Roman" w:cs="Times New Roman"/>
          <w:b/>
          <w:bCs/>
        </w:rPr>
        <w:t>АННОТАЦИЯ К РАБОЧЕЙ  ПРОГРАММЕ</w:t>
      </w:r>
      <w:r w:rsidRPr="00DE497C">
        <w:rPr>
          <w:rFonts w:ascii="Times New Roman" w:hAnsi="Times New Roman" w:cs="Times New Roman"/>
          <w:b/>
          <w:bCs/>
        </w:rPr>
        <w:br/>
        <w:t xml:space="preserve">по дисциплине </w:t>
      </w:r>
    </w:p>
    <w:p w:rsidR="004A60F4" w:rsidRPr="00DE497C" w:rsidRDefault="004A60F4" w:rsidP="00DE49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Б.1.1.19</w:t>
      </w:r>
      <w:r w:rsidRPr="00DE497C">
        <w:rPr>
          <w:rFonts w:ascii="Times New Roman" w:hAnsi="Times New Roman" w:cs="Times New Roman"/>
          <w:b/>
          <w:bCs/>
          <w:u w:val="single"/>
          <w:lang w:eastAsia="ru-RU"/>
        </w:rPr>
        <w:t>. «</w:t>
      </w:r>
      <w:r w:rsidRPr="00DE49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Технология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швейных </w:t>
      </w:r>
      <w:r w:rsidRPr="00DE49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изделий</w:t>
      </w:r>
      <w:r w:rsidRPr="00DE497C">
        <w:rPr>
          <w:rFonts w:ascii="Times New Roman" w:hAnsi="Times New Roman" w:cs="Times New Roman"/>
          <w:b/>
          <w:bCs/>
          <w:u w:val="single"/>
          <w:lang w:eastAsia="ru-RU"/>
        </w:rPr>
        <w:t>»</w:t>
      </w:r>
    </w:p>
    <w:p w:rsidR="004A60F4" w:rsidRPr="00DE497C" w:rsidRDefault="004A60F4" w:rsidP="000A6178">
      <w:pPr>
        <w:widowControl w:val="0"/>
        <w:autoSpaceDE w:val="0"/>
        <w:autoSpaceDN w:val="0"/>
        <w:spacing w:after="0" w:line="240" w:lineRule="auto"/>
        <w:ind w:left="962" w:hanging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DE497C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vertAlign w:val="superscript"/>
          <w:lang w:eastAsia="ru-RU"/>
        </w:rPr>
        <w:t>(</w:t>
      </w:r>
      <w:r w:rsidRPr="00DE497C">
        <w:rPr>
          <w:rFonts w:ascii="Times New Roman" w:hAnsi="Times New Roman" w:cs="Times New Roman"/>
          <w:b/>
          <w:bCs/>
          <w:i/>
          <w:iCs/>
          <w:smallCaps/>
          <w:vertAlign w:val="superscript"/>
          <w:lang w:eastAsia="ru-RU"/>
        </w:rPr>
        <w:t>шифр и наименование дисциплины по УП</w:t>
      </w:r>
      <w:r w:rsidRPr="00DE497C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vertAlign w:val="superscript"/>
          <w:lang w:eastAsia="ru-RU"/>
        </w:rPr>
        <w:t>)</w:t>
      </w:r>
    </w:p>
    <w:p w:rsidR="004A60F4" w:rsidRPr="00DE497C" w:rsidRDefault="004A60F4" w:rsidP="00DE4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497C">
        <w:rPr>
          <w:rFonts w:ascii="Times New Roman" w:hAnsi="Times New Roman" w:cs="Times New Roman"/>
          <w:b/>
          <w:bCs/>
        </w:rPr>
        <w:t>Направление подготовки 29.03.05 «Конструирование изделий легкой промышленности»</w:t>
      </w:r>
    </w:p>
    <w:p w:rsidR="004A60F4" w:rsidRPr="00DE497C" w:rsidRDefault="004A60F4" w:rsidP="00DE4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Профиль подготовки</w:t>
      </w:r>
      <w:r w:rsidRPr="00DE497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«Конструирование</w:t>
      </w:r>
      <w:r w:rsidRPr="00DE497C">
        <w:rPr>
          <w:rFonts w:ascii="Times New Roman" w:hAnsi="Times New Roman" w:cs="Times New Roman"/>
          <w:b/>
          <w:bCs/>
        </w:rPr>
        <w:t xml:space="preserve"> швейных изделий</w:t>
      </w:r>
      <w:r>
        <w:rPr>
          <w:rFonts w:ascii="Times New Roman" w:hAnsi="Times New Roman" w:cs="Times New Roman"/>
          <w:b/>
          <w:bCs/>
        </w:rPr>
        <w:t>»</w:t>
      </w:r>
    </w:p>
    <w:p w:rsidR="004A60F4" w:rsidRPr="00DE497C" w:rsidRDefault="004A60F4" w:rsidP="00DE4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497C">
        <w:rPr>
          <w:rFonts w:ascii="Times New Roman" w:hAnsi="Times New Roman" w:cs="Times New Roman"/>
          <w:b/>
          <w:bCs/>
        </w:rPr>
        <w:t>Квалификация выпускника: БАКАЛАВР</w:t>
      </w:r>
    </w:p>
    <w:p w:rsidR="004A60F4" w:rsidRPr="00D356E4" w:rsidRDefault="004A60F4" w:rsidP="00DE4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0F4" w:rsidRPr="00D356E4" w:rsidRDefault="004A60F4" w:rsidP="00DE4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 xml:space="preserve">форма обучения – очная </w:t>
      </w: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курс – 2, 3</w:t>
      </w:r>
    </w:p>
    <w:p w:rsidR="004A60F4" w:rsidRPr="00762995" w:rsidRDefault="004A60F4" w:rsidP="00762995">
      <w:pPr>
        <w:tabs>
          <w:tab w:val="left" w:pos="538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семестр – 4, 5, 6</w:t>
      </w:r>
    </w:p>
    <w:p w:rsidR="004A60F4" w:rsidRPr="00762995" w:rsidRDefault="004A60F4" w:rsidP="00762995">
      <w:pPr>
        <w:tabs>
          <w:tab w:val="left" w:pos="538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14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зачетных единиц – 10</w:t>
      </w:r>
      <w:r w:rsidRPr="00762995">
        <w:rPr>
          <w:rFonts w:ascii="Times New Roman" w:hAnsi="Times New Roman" w:cs="Times New Roman"/>
          <w:spacing w:val="-14"/>
          <w:sz w:val="24"/>
          <w:szCs w:val="24"/>
        </w:rPr>
        <w:t xml:space="preserve"> (3, 4, 3)</w:t>
      </w: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часов в неделю – 3, 4, 2</w:t>
      </w: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всего часов –360</w:t>
      </w: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лекции – 64 (16, 32 , 16)</w:t>
      </w: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практические занятия –  нет</w:t>
      </w: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лабораторные занятия – 80 (32, 32, 16)</w:t>
      </w:r>
    </w:p>
    <w:p w:rsidR="004A60F4" w:rsidRPr="00762995" w:rsidRDefault="004A60F4" w:rsidP="00762995">
      <w:pPr>
        <w:tabs>
          <w:tab w:val="left" w:pos="5529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самостоятельная работа – 144 (24, 80, 40)</w:t>
      </w: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зачет – 5, 6 семестры</w:t>
      </w: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экзамен – 4 семестр</w:t>
      </w: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РГР – нет</w:t>
      </w:r>
    </w:p>
    <w:p w:rsidR="004A60F4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курсовая работа – 6 семестр</w:t>
      </w:r>
    </w:p>
    <w:p w:rsidR="004A60F4" w:rsidRPr="00762995" w:rsidRDefault="004A60F4" w:rsidP="00762995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2995">
        <w:rPr>
          <w:rFonts w:ascii="Times New Roman" w:hAnsi="Times New Roman" w:cs="Times New Roman"/>
          <w:sz w:val="24"/>
          <w:szCs w:val="24"/>
        </w:rPr>
        <w:t>курсовой проект –  нет</w:t>
      </w:r>
    </w:p>
    <w:p w:rsidR="004A60F4" w:rsidRPr="00DE497C" w:rsidRDefault="004A60F4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:rsidR="004A60F4" w:rsidRDefault="004A60F4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:rsidR="004A60F4" w:rsidRDefault="004A60F4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:rsidR="004A60F4" w:rsidRDefault="004A60F4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:rsidR="004A60F4" w:rsidRPr="00DE497C" w:rsidRDefault="004A60F4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:rsidR="004A60F4" w:rsidRPr="00DE497C" w:rsidRDefault="004A60F4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:rsidR="004A60F4" w:rsidRPr="00DE497C" w:rsidRDefault="004A60F4" w:rsidP="00DE497C">
      <w:pPr>
        <w:spacing w:after="0" w:line="240" w:lineRule="auto"/>
        <w:ind w:left="3828"/>
        <w:rPr>
          <w:rFonts w:ascii="Times New Roman" w:hAnsi="Times New Roman" w:cs="Times New Roman"/>
        </w:rPr>
      </w:pPr>
    </w:p>
    <w:p w:rsidR="004A60F4" w:rsidRPr="00DE497C" w:rsidRDefault="004A60F4" w:rsidP="005D3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38.75pt">
            <v:imagedata r:id="rId7" o:title=""/>
          </v:shape>
        </w:pict>
      </w:r>
    </w:p>
    <w:p w:rsidR="004A60F4" w:rsidRPr="00D356E4" w:rsidRDefault="004A60F4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A60F4" w:rsidRPr="00DE497C" w:rsidRDefault="004A60F4" w:rsidP="00DE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</w:rPr>
        <w:t>Энгельс 2021</w:t>
      </w:r>
      <w:r w:rsidRPr="00DE497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4A60F4" w:rsidRPr="00D356E4" w:rsidRDefault="004A60F4" w:rsidP="00D356E4">
      <w:pPr>
        <w:pStyle w:val="Heading2"/>
        <w:numPr>
          <w:ilvl w:val="3"/>
          <w:numId w:val="4"/>
        </w:numPr>
        <w:tabs>
          <w:tab w:val="left" w:pos="3435"/>
        </w:tabs>
      </w:pPr>
      <w:r w:rsidRPr="00D356E4">
        <w:t>Цели и задачи освоения</w:t>
      </w:r>
      <w:r>
        <w:t xml:space="preserve"> </w:t>
      </w:r>
      <w:r w:rsidRPr="00D356E4">
        <w:t>дисциплины</w:t>
      </w:r>
    </w:p>
    <w:p w:rsidR="004A60F4" w:rsidRPr="00D356E4" w:rsidRDefault="004A60F4" w:rsidP="00D356E4">
      <w:pPr>
        <w:pStyle w:val="Heading2"/>
        <w:tabs>
          <w:tab w:val="left" w:pos="3435"/>
        </w:tabs>
        <w:ind w:left="3434" w:firstLine="0"/>
      </w:pPr>
    </w:p>
    <w:p w:rsidR="004A60F4" w:rsidRPr="00D356E4" w:rsidRDefault="004A60F4" w:rsidP="00D356E4">
      <w:pPr>
        <w:pStyle w:val="BodyText"/>
        <w:spacing w:after="0" w:line="240" w:lineRule="auto"/>
        <w:ind w:right="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356E4">
        <w:rPr>
          <w:rFonts w:ascii="Times New Roman" w:hAnsi="Times New Roman" w:cs="Times New Roman"/>
          <w:sz w:val="24"/>
          <w:szCs w:val="24"/>
        </w:rPr>
        <w:t xml:space="preserve">Целью освоения дисциплины </w:t>
      </w:r>
      <w:r w:rsidRPr="00D356E4">
        <w:rPr>
          <w:rFonts w:ascii="Times New Roman" w:hAnsi="Times New Roman" w:cs="Times New Roman"/>
          <w:b/>
          <w:bCs/>
          <w:sz w:val="24"/>
          <w:szCs w:val="24"/>
        </w:rPr>
        <w:t xml:space="preserve">«Технология швейных изделий» </w:t>
      </w:r>
      <w:r w:rsidRPr="00D356E4">
        <w:rPr>
          <w:rFonts w:ascii="Times New Roman" w:hAnsi="Times New Roman" w:cs="Times New Roman"/>
          <w:sz w:val="24"/>
          <w:szCs w:val="24"/>
        </w:rPr>
        <w:t>является изучение основ технологии изготовления швейных изделий с учетом требований к ним и материалам; конструктивных и модельных особенностей изделий, оборудования, а также изучение технологического процесса подготовки и раскроя материалов, перспективы развития швейной промышленности в направлении использования трудо- и ресурсосберегающей технологии, обеспечения высокого качества продукции.</w:t>
      </w:r>
    </w:p>
    <w:p w:rsidR="004A60F4" w:rsidRPr="00D356E4" w:rsidRDefault="004A60F4" w:rsidP="00D356E4">
      <w:pPr>
        <w:pStyle w:val="BodyText"/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D356E4">
        <w:rPr>
          <w:rFonts w:ascii="Times New Roman" w:hAnsi="Times New Roman" w:cs="Times New Roman"/>
          <w:sz w:val="24"/>
          <w:szCs w:val="24"/>
        </w:rPr>
        <w:t>В задачи дисциплины входит:</w:t>
      </w:r>
    </w:p>
    <w:p w:rsidR="004A60F4" w:rsidRPr="00D356E4" w:rsidRDefault="004A60F4" w:rsidP="00D356E4">
      <w:pPr>
        <w:pStyle w:val="ListParagraph"/>
        <w:numPr>
          <w:ilvl w:val="0"/>
          <w:numId w:val="3"/>
        </w:numPr>
        <w:tabs>
          <w:tab w:val="left" w:pos="1174"/>
        </w:tabs>
        <w:ind w:left="0" w:right="3" w:firstLine="708"/>
        <w:jc w:val="both"/>
        <w:rPr>
          <w:sz w:val="24"/>
          <w:szCs w:val="24"/>
        </w:rPr>
      </w:pPr>
      <w:r w:rsidRPr="00D356E4">
        <w:rPr>
          <w:sz w:val="24"/>
          <w:szCs w:val="24"/>
        </w:rPr>
        <w:t>изучение теоретических основ и получение студентами навыков изготовления изделий легкой промышленности с применением современных инновационных</w:t>
      </w:r>
      <w:r>
        <w:rPr>
          <w:sz w:val="24"/>
          <w:szCs w:val="24"/>
        </w:rPr>
        <w:t xml:space="preserve"> </w:t>
      </w:r>
      <w:r w:rsidRPr="00D356E4">
        <w:rPr>
          <w:sz w:val="24"/>
          <w:szCs w:val="24"/>
        </w:rPr>
        <w:t>технологий;</w:t>
      </w:r>
    </w:p>
    <w:p w:rsidR="004A60F4" w:rsidRPr="00D356E4" w:rsidRDefault="004A60F4" w:rsidP="00D356E4">
      <w:pPr>
        <w:pStyle w:val="ListParagraph"/>
        <w:numPr>
          <w:ilvl w:val="0"/>
          <w:numId w:val="3"/>
        </w:numPr>
        <w:tabs>
          <w:tab w:val="left" w:pos="1169"/>
        </w:tabs>
        <w:ind w:left="0" w:right="3" w:firstLine="708"/>
        <w:jc w:val="both"/>
        <w:rPr>
          <w:sz w:val="24"/>
          <w:szCs w:val="24"/>
        </w:rPr>
      </w:pPr>
      <w:r w:rsidRPr="00D356E4">
        <w:rPr>
          <w:spacing w:val="3"/>
          <w:sz w:val="24"/>
          <w:szCs w:val="24"/>
        </w:rPr>
        <w:t xml:space="preserve">освоение </w:t>
      </w:r>
      <w:r w:rsidRPr="00D356E4">
        <w:rPr>
          <w:spacing w:val="4"/>
          <w:sz w:val="24"/>
          <w:szCs w:val="24"/>
        </w:rPr>
        <w:t xml:space="preserve">методологических </w:t>
      </w:r>
      <w:r w:rsidRPr="00D356E4">
        <w:rPr>
          <w:spacing w:val="3"/>
          <w:sz w:val="24"/>
          <w:szCs w:val="24"/>
        </w:rPr>
        <w:t xml:space="preserve">основ творческой технической </w:t>
      </w:r>
      <w:r w:rsidRPr="00D356E4">
        <w:rPr>
          <w:spacing w:val="5"/>
          <w:sz w:val="24"/>
          <w:szCs w:val="24"/>
        </w:rPr>
        <w:t xml:space="preserve">деятельности </w:t>
      </w:r>
      <w:r w:rsidRPr="00D356E4">
        <w:rPr>
          <w:spacing w:val="2"/>
          <w:sz w:val="24"/>
          <w:szCs w:val="24"/>
        </w:rPr>
        <w:t xml:space="preserve">для </w:t>
      </w:r>
      <w:r w:rsidRPr="00D356E4">
        <w:rPr>
          <w:spacing w:val="3"/>
          <w:sz w:val="24"/>
          <w:szCs w:val="24"/>
        </w:rPr>
        <w:t xml:space="preserve">формирования качества изделий легкой промышленности </w:t>
      </w:r>
      <w:r w:rsidRPr="00D356E4">
        <w:rPr>
          <w:sz w:val="24"/>
          <w:szCs w:val="24"/>
        </w:rPr>
        <w:t xml:space="preserve">в </w:t>
      </w:r>
      <w:r w:rsidRPr="00D356E4">
        <w:rPr>
          <w:spacing w:val="3"/>
          <w:sz w:val="24"/>
          <w:szCs w:val="24"/>
        </w:rPr>
        <w:t xml:space="preserve">процессе промышленного </w:t>
      </w:r>
      <w:r w:rsidRPr="00D356E4">
        <w:rPr>
          <w:spacing w:val="4"/>
          <w:sz w:val="24"/>
          <w:szCs w:val="24"/>
        </w:rPr>
        <w:t>изготовления;</w:t>
      </w:r>
    </w:p>
    <w:p w:rsidR="004A60F4" w:rsidRPr="00D356E4" w:rsidRDefault="004A60F4" w:rsidP="00D356E4">
      <w:pPr>
        <w:pStyle w:val="ListParagraph"/>
        <w:numPr>
          <w:ilvl w:val="0"/>
          <w:numId w:val="3"/>
        </w:numPr>
        <w:tabs>
          <w:tab w:val="left" w:pos="0"/>
        </w:tabs>
        <w:ind w:left="0" w:right="3" w:firstLine="708"/>
        <w:jc w:val="both"/>
        <w:rPr>
          <w:sz w:val="24"/>
          <w:szCs w:val="24"/>
        </w:rPr>
      </w:pPr>
      <w:r w:rsidRPr="00D356E4">
        <w:rPr>
          <w:sz w:val="24"/>
          <w:szCs w:val="24"/>
        </w:rPr>
        <w:t>подготовка современного высокообразованного специалиста, активного члена современного</w:t>
      </w:r>
      <w:r>
        <w:rPr>
          <w:sz w:val="24"/>
          <w:szCs w:val="24"/>
        </w:rPr>
        <w:t xml:space="preserve"> </w:t>
      </w:r>
      <w:r w:rsidRPr="00D356E4">
        <w:rPr>
          <w:sz w:val="24"/>
          <w:szCs w:val="24"/>
        </w:rPr>
        <w:t>общества.</w:t>
      </w:r>
    </w:p>
    <w:p w:rsidR="004A60F4" w:rsidRPr="00D356E4" w:rsidRDefault="004A60F4" w:rsidP="00D356E4">
      <w:pPr>
        <w:pStyle w:val="BodyText"/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p w:rsidR="004A60F4" w:rsidRPr="00D356E4" w:rsidRDefault="004A60F4" w:rsidP="000A6178">
      <w:pPr>
        <w:pStyle w:val="Heading2"/>
        <w:numPr>
          <w:ilvl w:val="3"/>
          <w:numId w:val="4"/>
        </w:numPr>
        <w:ind w:left="0" w:right="3"/>
        <w:jc w:val="center"/>
      </w:pPr>
      <w:r w:rsidRPr="00D356E4">
        <w:t>Место дисциплины в структуре ОПОПВО</w:t>
      </w:r>
    </w:p>
    <w:p w:rsidR="004A60F4" w:rsidRPr="00D356E4" w:rsidRDefault="004A60F4" w:rsidP="00D356E4">
      <w:pPr>
        <w:pStyle w:val="Heading2"/>
        <w:tabs>
          <w:tab w:val="left" w:pos="3173"/>
        </w:tabs>
        <w:ind w:left="0" w:right="3" w:firstLine="0"/>
      </w:pPr>
    </w:p>
    <w:p w:rsidR="004A60F4" w:rsidRPr="00D356E4" w:rsidRDefault="004A60F4" w:rsidP="00D356E4">
      <w:pPr>
        <w:pStyle w:val="BodyText"/>
        <w:spacing w:after="0" w:line="240" w:lineRule="auto"/>
        <w:ind w:right="3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D356E4">
        <w:rPr>
          <w:rFonts w:ascii="Times New Roman" w:hAnsi="Times New Roman" w:cs="Times New Roman"/>
          <w:sz w:val="24"/>
          <w:szCs w:val="24"/>
        </w:rPr>
        <w:t xml:space="preserve">«Технология швейных изделий» представляет собой </w:t>
      </w:r>
      <w:r w:rsidRPr="00D356E4">
        <w:rPr>
          <w:rFonts w:ascii="Times New Roman" w:hAnsi="Times New Roman" w:cs="Times New Roman"/>
          <w:spacing w:val="5"/>
          <w:sz w:val="24"/>
          <w:szCs w:val="24"/>
        </w:rPr>
        <w:t xml:space="preserve">дисциплину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>базовой (обязательной)</w:t>
      </w:r>
      <w:r w:rsidRPr="00D356E4">
        <w:rPr>
          <w:rFonts w:ascii="Times New Roman" w:hAnsi="Times New Roman" w:cs="Times New Roman"/>
          <w:spacing w:val="5"/>
          <w:sz w:val="24"/>
          <w:szCs w:val="24"/>
        </w:rPr>
        <w:t xml:space="preserve">части </w:t>
      </w:r>
      <w:r w:rsidRPr="00D356E4">
        <w:rPr>
          <w:rFonts w:ascii="Times New Roman" w:hAnsi="Times New Roman" w:cs="Times New Roman"/>
          <w:spacing w:val="7"/>
          <w:sz w:val="24"/>
          <w:szCs w:val="24"/>
        </w:rPr>
        <w:t xml:space="preserve">дисциплин </w:t>
      </w:r>
      <w:r w:rsidRPr="00D356E4">
        <w:rPr>
          <w:rFonts w:ascii="Times New Roman" w:hAnsi="Times New Roman" w:cs="Times New Roman"/>
          <w:spacing w:val="5"/>
          <w:sz w:val="24"/>
          <w:szCs w:val="24"/>
        </w:rPr>
        <w:t xml:space="preserve">учебного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 xml:space="preserve">плана </w:t>
      </w:r>
      <w:r w:rsidRPr="00D356E4">
        <w:rPr>
          <w:rFonts w:ascii="Times New Roman" w:hAnsi="Times New Roman" w:cs="Times New Roman"/>
          <w:spacing w:val="7"/>
          <w:sz w:val="24"/>
          <w:szCs w:val="24"/>
        </w:rPr>
        <w:t xml:space="preserve">(Б.1.1.19)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 xml:space="preserve">основной профессиональной образовательной программы подготовки бакалавров </w:t>
      </w:r>
      <w:r w:rsidRPr="00D356E4">
        <w:rPr>
          <w:rFonts w:ascii="Times New Roman" w:hAnsi="Times New Roman" w:cs="Times New Roman"/>
          <w:spacing w:val="4"/>
          <w:sz w:val="24"/>
          <w:szCs w:val="24"/>
        </w:rPr>
        <w:t xml:space="preserve">по </w:t>
      </w:r>
      <w:r w:rsidRPr="00D356E4">
        <w:rPr>
          <w:rFonts w:ascii="Times New Roman" w:hAnsi="Times New Roman" w:cs="Times New Roman"/>
          <w:spacing w:val="7"/>
          <w:sz w:val="24"/>
          <w:szCs w:val="24"/>
        </w:rPr>
        <w:t xml:space="preserve">направлению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 xml:space="preserve">29.03.05 </w:t>
      </w:r>
      <w:r w:rsidRPr="00D356E4">
        <w:rPr>
          <w:rFonts w:ascii="Times New Roman" w:hAnsi="Times New Roman" w:cs="Times New Roman"/>
          <w:sz w:val="24"/>
          <w:szCs w:val="24"/>
        </w:rPr>
        <w:t>«Конструирование изделий легкой промышленности».</w:t>
      </w:r>
    </w:p>
    <w:p w:rsidR="004A60F4" w:rsidRPr="00D356E4" w:rsidRDefault="004A60F4" w:rsidP="00D356E4">
      <w:pPr>
        <w:pStyle w:val="BodyText"/>
        <w:spacing w:after="0" w:line="240" w:lineRule="auto"/>
        <w:ind w:right="3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D356E4">
        <w:rPr>
          <w:rFonts w:ascii="Times New Roman" w:hAnsi="Times New Roman" w:cs="Times New Roman"/>
          <w:spacing w:val="4"/>
          <w:sz w:val="24"/>
          <w:szCs w:val="24"/>
        </w:rPr>
        <w:t xml:space="preserve">Для </w:t>
      </w:r>
      <w:r w:rsidRPr="00D356E4">
        <w:rPr>
          <w:rFonts w:ascii="Times New Roman" w:hAnsi="Times New Roman" w:cs="Times New Roman"/>
          <w:spacing w:val="3"/>
          <w:sz w:val="24"/>
          <w:szCs w:val="24"/>
        </w:rPr>
        <w:t xml:space="preserve">ее </w:t>
      </w:r>
      <w:r w:rsidRPr="00D356E4">
        <w:rPr>
          <w:rFonts w:ascii="Times New Roman" w:hAnsi="Times New Roman" w:cs="Times New Roman"/>
          <w:spacing w:val="7"/>
          <w:sz w:val="24"/>
          <w:szCs w:val="24"/>
        </w:rPr>
        <w:t xml:space="preserve">изучения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 xml:space="preserve">необходимы знания, </w:t>
      </w:r>
      <w:r w:rsidRPr="00D356E4">
        <w:rPr>
          <w:rFonts w:ascii="Times New Roman" w:hAnsi="Times New Roman" w:cs="Times New Roman"/>
          <w:spacing w:val="5"/>
          <w:sz w:val="24"/>
          <w:szCs w:val="24"/>
        </w:rPr>
        <w:t xml:space="preserve">умения </w:t>
      </w:r>
      <w:r w:rsidRPr="00D356E4">
        <w:rPr>
          <w:rFonts w:ascii="Times New Roman" w:hAnsi="Times New Roman" w:cs="Times New Roman"/>
          <w:sz w:val="24"/>
          <w:szCs w:val="24"/>
        </w:rPr>
        <w:t xml:space="preserve">и </w:t>
      </w:r>
      <w:r w:rsidRPr="00D356E4">
        <w:rPr>
          <w:rFonts w:ascii="Times New Roman" w:hAnsi="Times New Roman" w:cs="Times New Roman"/>
          <w:spacing w:val="7"/>
          <w:sz w:val="24"/>
          <w:szCs w:val="24"/>
        </w:rPr>
        <w:t xml:space="preserve">компетенции,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>формируемые следующими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>дисциплинами: начертательная геометрия, математика, физика,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>рисунок,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 xml:space="preserve">химия, материаловедение в производстве </w:t>
      </w:r>
      <w:r w:rsidRPr="00D356E4">
        <w:rPr>
          <w:rFonts w:ascii="Times New Roman" w:hAnsi="Times New Roman" w:cs="Times New Roman"/>
          <w:spacing w:val="5"/>
          <w:sz w:val="24"/>
          <w:szCs w:val="24"/>
        </w:rPr>
        <w:t>швейных изделий, оборудование швейного производства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4A60F4" w:rsidRPr="00D356E4" w:rsidRDefault="004A60F4" w:rsidP="00D356E4">
      <w:pPr>
        <w:pStyle w:val="BodyText"/>
        <w:spacing w:after="0" w:line="240" w:lineRule="auto"/>
        <w:ind w:right="3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D356E4">
        <w:rPr>
          <w:rFonts w:ascii="Times New Roman" w:hAnsi="Times New Roman" w:cs="Times New Roman"/>
          <w:spacing w:val="6"/>
          <w:sz w:val="24"/>
          <w:szCs w:val="24"/>
        </w:rPr>
        <w:t xml:space="preserve">Полученные знания, </w:t>
      </w:r>
      <w:r w:rsidRPr="00D356E4">
        <w:rPr>
          <w:rFonts w:ascii="Times New Roman" w:hAnsi="Times New Roman" w:cs="Times New Roman"/>
          <w:spacing w:val="5"/>
          <w:sz w:val="24"/>
          <w:szCs w:val="24"/>
        </w:rPr>
        <w:t xml:space="preserve">умения </w:t>
      </w:r>
      <w:r w:rsidRPr="00D356E4">
        <w:rPr>
          <w:rFonts w:ascii="Times New Roman" w:hAnsi="Times New Roman" w:cs="Times New Roman"/>
          <w:sz w:val="24"/>
          <w:szCs w:val="24"/>
        </w:rPr>
        <w:t xml:space="preserve">и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 xml:space="preserve">навыки </w:t>
      </w:r>
      <w:r w:rsidRPr="00D356E4">
        <w:rPr>
          <w:rFonts w:ascii="Times New Roman" w:hAnsi="Times New Roman" w:cs="Times New Roman"/>
          <w:spacing w:val="5"/>
          <w:sz w:val="24"/>
          <w:szCs w:val="24"/>
        </w:rPr>
        <w:t xml:space="preserve">могут быть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 xml:space="preserve">использованы студентами </w:t>
      </w:r>
      <w:r w:rsidRPr="00D356E4">
        <w:rPr>
          <w:rFonts w:ascii="Times New Roman" w:hAnsi="Times New Roman" w:cs="Times New Roman"/>
          <w:spacing w:val="4"/>
          <w:sz w:val="24"/>
          <w:szCs w:val="24"/>
        </w:rPr>
        <w:t xml:space="preserve">при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 xml:space="preserve">прохождении производственной </w:t>
      </w:r>
      <w:r w:rsidRPr="00D356E4">
        <w:rPr>
          <w:rFonts w:ascii="Times New Roman" w:hAnsi="Times New Roman" w:cs="Times New Roman"/>
          <w:spacing w:val="7"/>
          <w:sz w:val="24"/>
          <w:szCs w:val="24"/>
        </w:rPr>
        <w:t xml:space="preserve">практики,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>подготовке курсовых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>проектов (работ)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356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6E4">
        <w:rPr>
          <w:rFonts w:ascii="Times New Roman" w:hAnsi="Times New Roman" w:cs="Times New Roman"/>
          <w:spacing w:val="6"/>
          <w:sz w:val="24"/>
          <w:szCs w:val="24"/>
        </w:rPr>
        <w:t xml:space="preserve">выпускной </w:t>
      </w:r>
      <w:r w:rsidRPr="00D356E4">
        <w:rPr>
          <w:rFonts w:ascii="Times New Roman" w:hAnsi="Times New Roman" w:cs="Times New Roman"/>
          <w:spacing w:val="7"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356E4">
        <w:rPr>
          <w:rFonts w:ascii="Times New Roman" w:hAnsi="Times New Roman" w:cs="Times New Roman"/>
          <w:spacing w:val="7"/>
          <w:sz w:val="24"/>
          <w:szCs w:val="24"/>
        </w:rPr>
        <w:t>работы.</w:t>
      </w:r>
    </w:p>
    <w:p w:rsidR="004A60F4" w:rsidRPr="00D356E4" w:rsidRDefault="004A60F4" w:rsidP="00D356E4">
      <w:pPr>
        <w:pStyle w:val="BodyText"/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p w:rsidR="004A60F4" w:rsidRPr="00D356E4" w:rsidRDefault="004A60F4" w:rsidP="000A6178">
      <w:pPr>
        <w:pStyle w:val="Heading2"/>
        <w:numPr>
          <w:ilvl w:val="3"/>
          <w:numId w:val="4"/>
        </w:numPr>
        <w:tabs>
          <w:tab w:val="left" w:pos="0"/>
        </w:tabs>
        <w:ind w:left="0" w:right="3" w:hanging="709"/>
        <w:jc w:val="center"/>
      </w:pPr>
      <w:r w:rsidRPr="00D356E4">
        <w:t>Требования к результатам освоения</w:t>
      </w:r>
      <w:r>
        <w:t xml:space="preserve"> </w:t>
      </w:r>
      <w:r w:rsidRPr="00D356E4">
        <w:t>дисциплины</w:t>
      </w:r>
    </w:p>
    <w:p w:rsidR="004A60F4" w:rsidRPr="00D356E4" w:rsidRDefault="004A60F4" w:rsidP="00D356E4">
      <w:pPr>
        <w:pStyle w:val="Heading2"/>
        <w:tabs>
          <w:tab w:val="left" w:pos="2768"/>
        </w:tabs>
        <w:ind w:left="0" w:right="3" w:firstLine="0"/>
      </w:pPr>
    </w:p>
    <w:p w:rsidR="004A60F4" w:rsidRPr="00D356E4" w:rsidRDefault="004A60F4" w:rsidP="00D356E4">
      <w:pPr>
        <w:pStyle w:val="BodyText"/>
        <w:spacing w:after="0" w:line="240" w:lineRule="auto"/>
        <w:ind w:right="3" w:firstLine="709"/>
        <w:rPr>
          <w:rFonts w:ascii="Times New Roman" w:hAnsi="Times New Roman" w:cs="Times New Roman"/>
          <w:sz w:val="24"/>
          <w:szCs w:val="24"/>
        </w:rPr>
      </w:pPr>
      <w:r w:rsidRPr="00D356E4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A60F4" w:rsidRPr="00D356E4" w:rsidRDefault="004A60F4" w:rsidP="00D356E4">
      <w:pPr>
        <w:pStyle w:val="ListParagraph"/>
        <w:numPr>
          <w:ilvl w:val="0"/>
          <w:numId w:val="2"/>
        </w:numPr>
        <w:tabs>
          <w:tab w:val="left" w:pos="1013"/>
        </w:tabs>
        <w:ind w:left="0" w:right="3" w:firstLine="566"/>
        <w:jc w:val="both"/>
        <w:rPr>
          <w:sz w:val="24"/>
          <w:szCs w:val="24"/>
        </w:rPr>
      </w:pPr>
      <w:r w:rsidRPr="00D356E4">
        <w:rPr>
          <w:sz w:val="24"/>
          <w:szCs w:val="24"/>
        </w:rPr>
        <w:t>способность выбирать эффективные технические средства, оборудование и методы при изготовлении образцов изделий легкой промышленности (ОПК-6);</w:t>
      </w:r>
    </w:p>
    <w:p w:rsidR="004A60F4" w:rsidRPr="00D356E4" w:rsidRDefault="004A60F4" w:rsidP="00D356E4">
      <w:pPr>
        <w:pStyle w:val="BodyText"/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p w:rsidR="004A60F4" w:rsidRPr="00D356E4" w:rsidRDefault="004A60F4" w:rsidP="00D356E4">
      <w:pPr>
        <w:pStyle w:val="BodyText"/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D356E4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4A60F4" w:rsidRPr="00375052" w:rsidRDefault="004A60F4" w:rsidP="000A6178">
      <w:pPr>
        <w:pStyle w:val="ListParagraph"/>
        <w:numPr>
          <w:ilvl w:val="1"/>
          <w:numId w:val="1"/>
        </w:numPr>
        <w:tabs>
          <w:tab w:val="left" w:pos="1414"/>
        </w:tabs>
        <w:ind w:left="0" w:right="3" w:firstLine="720"/>
        <w:jc w:val="both"/>
        <w:rPr>
          <w:sz w:val="24"/>
          <w:szCs w:val="24"/>
        </w:rPr>
      </w:pPr>
      <w:r w:rsidRPr="00375052">
        <w:rPr>
          <w:b/>
          <w:bCs/>
          <w:sz w:val="24"/>
          <w:szCs w:val="24"/>
        </w:rPr>
        <w:t>Знать</w:t>
      </w:r>
      <w:r w:rsidRPr="0037505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основные понятия о производственном и технологическом процессах, их структуру и характеристики; технологию изготовления швейных изделий легкой промышленности, </w:t>
      </w:r>
      <w:r w:rsidRPr="00375052">
        <w:rPr>
          <w:sz w:val="24"/>
          <w:szCs w:val="24"/>
        </w:rPr>
        <w:t xml:space="preserve">характеристики технических средств, </w:t>
      </w:r>
      <w:r>
        <w:rPr>
          <w:sz w:val="24"/>
          <w:szCs w:val="24"/>
        </w:rPr>
        <w:t>способы повышения эффективности швейного производства</w:t>
      </w:r>
      <w:r w:rsidRPr="00375052">
        <w:rPr>
          <w:sz w:val="24"/>
          <w:szCs w:val="24"/>
        </w:rPr>
        <w:t>.</w:t>
      </w:r>
    </w:p>
    <w:p w:rsidR="004A60F4" w:rsidRPr="00375052" w:rsidRDefault="004A60F4" w:rsidP="000A6178">
      <w:pPr>
        <w:pStyle w:val="ListParagraph"/>
        <w:numPr>
          <w:ilvl w:val="1"/>
          <w:numId w:val="1"/>
        </w:numPr>
        <w:tabs>
          <w:tab w:val="left" w:pos="1430"/>
        </w:tabs>
        <w:ind w:left="0" w:right="3" w:firstLine="720"/>
        <w:jc w:val="both"/>
        <w:rPr>
          <w:sz w:val="24"/>
          <w:szCs w:val="24"/>
        </w:rPr>
      </w:pPr>
      <w:r w:rsidRPr="00375052">
        <w:rPr>
          <w:b/>
          <w:bCs/>
          <w:sz w:val="24"/>
          <w:szCs w:val="24"/>
        </w:rPr>
        <w:t>Уметь</w:t>
      </w:r>
      <w:r w:rsidRPr="0037505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выбирать технологические процессы производства (методы обработки) швейных изделий для конкретного вида изделий легкой промышленности, </w:t>
      </w:r>
      <w:r w:rsidRPr="00375052">
        <w:rPr>
          <w:sz w:val="24"/>
          <w:szCs w:val="24"/>
        </w:rPr>
        <w:t>выбирать оборудование и технические средства</w:t>
      </w:r>
      <w:r>
        <w:rPr>
          <w:sz w:val="24"/>
          <w:szCs w:val="24"/>
        </w:rPr>
        <w:t xml:space="preserve"> для их производства</w:t>
      </w:r>
      <w:r w:rsidRPr="00375052">
        <w:rPr>
          <w:sz w:val="24"/>
          <w:szCs w:val="24"/>
        </w:rPr>
        <w:t xml:space="preserve"> и оценивать их эффективность.</w:t>
      </w:r>
    </w:p>
    <w:p w:rsidR="004A60F4" w:rsidRPr="00D356E4" w:rsidRDefault="004A60F4" w:rsidP="000A6178">
      <w:pPr>
        <w:pStyle w:val="ListParagraph"/>
        <w:numPr>
          <w:ilvl w:val="1"/>
          <w:numId w:val="1"/>
        </w:numPr>
        <w:tabs>
          <w:tab w:val="left" w:pos="1423"/>
        </w:tabs>
        <w:ind w:left="0" w:right="3" w:firstLine="720"/>
        <w:jc w:val="both"/>
        <w:rPr>
          <w:sz w:val="24"/>
          <w:szCs w:val="24"/>
        </w:rPr>
      </w:pPr>
      <w:r w:rsidRPr="00375052">
        <w:rPr>
          <w:b/>
          <w:bCs/>
          <w:sz w:val="24"/>
          <w:szCs w:val="24"/>
        </w:rPr>
        <w:t>Владеть</w:t>
      </w:r>
      <w:r w:rsidRPr="0037505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навыками </w:t>
      </w:r>
      <w:r w:rsidRPr="00375052">
        <w:rPr>
          <w:sz w:val="24"/>
          <w:szCs w:val="24"/>
        </w:rPr>
        <w:t>изготовлени</w:t>
      </w:r>
      <w:r>
        <w:rPr>
          <w:sz w:val="24"/>
          <w:szCs w:val="24"/>
        </w:rPr>
        <w:t>я</w:t>
      </w:r>
      <w:r w:rsidRPr="00375052">
        <w:rPr>
          <w:sz w:val="24"/>
          <w:szCs w:val="24"/>
        </w:rPr>
        <w:t xml:space="preserve"> образцов изделий легкой промышленности</w:t>
      </w:r>
      <w:r>
        <w:rPr>
          <w:sz w:val="24"/>
          <w:szCs w:val="24"/>
        </w:rPr>
        <w:t xml:space="preserve">, подбора параметров обработки швейных изделий, выполнения необходимых расчетов для оценки экономической эффективности производства. </w:t>
      </w:r>
    </w:p>
    <w:sectPr w:rsidR="004A60F4" w:rsidRPr="00D356E4" w:rsidSect="00666D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F4" w:rsidRDefault="004A60F4">
      <w:pPr>
        <w:spacing w:after="0" w:line="240" w:lineRule="auto"/>
      </w:pPr>
      <w:r>
        <w:separator/>
      </w:r>
    </w:p>
  </w:endnote>
  <w:endnote w:type="continuationSeparator" w:id="1">
    <w:p w:rsidR="004A60F4" w:rsidRDefault="004A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F4" w:rsidRDefault="004A60F4">
    <w:pPr>
      <w:pStyle w:val="BodyText"/>
      <w:spacing w:line="14" w:lineRule="auto"/>
      <w:rPr>
        <w:sz w:val="19"/>
        <w:szCs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3pt;margin-top:791.95pt;width:16pt;height:15.3pt;z-index:-251656192;visibility:visible;mso-position-horizontal-relative:page;mso-position-vertical-relative:page" filled="f" stroked="f">
          <v:textbox inset="0,0,0,0">
            <w:txbxContent>
              <w:p w:rsidR="004A60F4" w:rsidRDefault="004A60F4">
                <w:pPr>
                  <w:pStyle w:val="BodyText"/>
                  <w:spacing w:before="10"/>
                  <w:ind w:left="40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F4" w:rsidRDefault="004A60F4">
      <w:pPr>
        <w:spacing w:after="0" w:line="240" w:lineRule="auto"/>
      </w:pPr>
      <w:r>
        <w:separator/>
      </w:r>
    </w:p>
  </w:footnote>
  <w:footnote w:type="continuationSeparator" w:id="1">
    <w:p w:rsidR="004A60F4" w:rsidRDefault="004A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989"/>
    <w:multiLevelType w:val="hybridMultilevel"/>
    <w:tmpl w:val="8F2E4CCC"/>
    <w:lvl w:ilvl="0" w:tplc="B0E270A8">
      <w:numFmt w:val="bullet"/>
      <w:lvlText w:val="-"/>
      <w:lvlJc w:val="left"/>
      <w:pPr>
        <w:ind w:left="242" w:hanging="224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D00FC40">
      <w:numFmt w:val="bullet"/>
      <w:lvlText w:val="•"/>
      <w:lvlJc w:val="left"/>
      <w:pPr>
        <w:ind w:left="1242" w:hanging="224"/>
      </w:pPr>
      <w:rPr>
        <w:rFonts w:hint="default"/>
      </w:rPr>
    </w:lvl>
    <w:lvl w:ilvl="2" w:tplc="C70A555E">
      <w:numFmt w:val="bullet"/>
      <w:lvlText w:val="•"/>
      <w:lvlJc w:val="left"/>
      <w:pPr>
        <w:ind w:left="2245" w:hanging="224"/>
      </w:pPr>
      <w:rPr>
        <w:rFonts w:hint="default"/>
      </w:rPr>
    </w:lvl>
    <w:lvl w:ilvl="3" w:tplc="48E4C50E">
      <w:numFmt w:val="bullet"/>
      <w:lvlText w:val="•"/>
      <w:lvlJc w:val="left"/>
      <w:pPr>
        <w:ind w:left="3247" w:hanging="224"/>
      </w:pPr>
      <w:rPr>
        <w:rFonts w:hint="default"/>
      </w:rPr>
    </w:lvl>
    <w:lvl w:ilvl="4" w:tplc="1EA02570">
      <w:numFmt w:val="bullet"/>
      <w:lvlText w:val="•"/>
      <w:lvlJc w:val="left"/>
      <w:pPr>
        <w:ind w:left="4250" w:hanging="224"/>
      </w:pPr>
      <w:rPr>
        <w:rFonts w:hint="default"/>
      </w:rPr>
    </w:lvl>
    <w:lvl w:ilvl="5" w:tplc="BBD0BB46">
      <w:numFmt w:val="bullet"/>
      <w:lvlText w:val="•"/>
      <w:lvlJc w:val="left"/>
      <w:pPr>
        <w:ind w:left="5253" w:hanging="224"/>
      </w:pPr>
      <w:rPr>
        <w:rFonts w:hint="default"/>
      </w:rPr>
    </w:lvl>
    <w:lvl w:ilvl="6" w:tplc="FCFCF0BC">
      <w:numFmt w:val="bullet"/>
      <w:lvlText w:val="•"/>
      <w:lvlJc w:val="left"/>
      <w:pPr>
        <w:ind w:left="6255" w:hanging="224"/>
      </w:pPr>
      <w:rPr>
        <w:rFonts w:hint="default"/>
      </w:rPr>
    </w:lvl>
    <w:lvl w:ilvl="7" w:tplc="DF80C0A8">
      <w:numFmt w:val="bullet"/>
      <w:lvlText w:val="•"/>
      <w:lvlJc w:val="left"/>
      <w:pPr>
        <w:ind w:left="7258" w:hanging="224"/>
      </w:pPr>
      <w:rPr>
        <w:rFonts w:hint="default"/>
      </w:rPr>
    </w:lvl>
    <w:lvl w:ilvl="8" w:tplc="5D96D3EC">
      <w:numFmt w:val="bullet"/>
      <w:lvlText w:val="•"/>
      <w:lvlJc w:val="left"/>
      <w:pPr>
        <w:ind w:left="8261" w:hanging="224"/>
      </w:pPr>
      <w:rPr>
        <w:rFonts w:hint="default"/>
      </w:rPr>
    </w:lvl>
  </w:abstractNum>
  <w:abstractNum w:abstractNumId="1">
    <w:nsid w:val="25D16C01"/>
    <w:multiLevelType w:val="hybridMultilevel"/>
    <w:tmpl w:val="4CCE0E7E"/>
    <w:lvl w:ilvl="0" w:tplc="6890B8AA">
      <w:numFmt w:val="bullet"/>
      <w:lvlText w:val="-"/>
      <w:lvlJc w:val="left"/>
      <w:pPr>
        <w:ind w:left="242" w:hanging="204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0A501E70">
      <w:numFmt w:val="bullet"/>
      <w:lvlText w:val="•"/>
      <w:lvlJc w:val="left"/>
      <w:pPr>
        <w:ind w:left="1242" w:hanging="204"/>
      </w:pPr>
      <w:rPr>
        <w:rFonts w:hint="default"/>
      </w:rPr>
    </w:lvl>
    <w:lvl w:ilvl="2" w:tplc="182A7A56">
      <w:numFmt w:val="bullet"/>
      <w:lvlText w:val="•"/>
      <w:lvlJc w:val="left"/>
      <w:pPr>
        <w:ind w:left="2245" w:hanging="204"/>
      </w:pPr>
      <w:rPr>
        <w:rFonts w:hint="default"/>
      </w:rPr>
    </w:lvl>
    <w:lvl w:ilvl="3" w:tplc="C21AD38A">
      <w:numFmt w:val="bullet"/>
      <w:lvlText w:val="•"/>
      <w:lvlJc w:val="left"/>
      <w:pPr>
        <w:ind w:left="3247" w:hanging="204"/>
      </w:pPr>
      <w:rPr>
        <w:rFonts w:hint="default"/>
      </w:rPr>
    </w:lvl>
    <w:lvl w:ilvl="4" w:tplc="D1729936">
      <w:numFmt w:val="bullet"/>
      <w:lvlText w:val="•"/>
      <w:lvlJc w:val="left"/>
      <w:pPr>
        <w:ind w:left="4250" w:hanging="204"/>
      </w:pPr>
      <w:rPr>
        <w:rFonts w:hint="default"/>
      </w:rPr>
    </w:lvl>
    <w:lvl w:ilvl="5" w:tplc="591041F8">
      <w:numFmt w:val="bullet"/>
      <w:lvlText w:val="•"/>
      <w:lvlJc w:val="left"/>
      <w:pPr>
        <w:ind w:left="5253" w:hanging="204"/>
      </w:pPr>
      <w:rPr>
        <w:rFonts w:hint="default"/>
      </w:rPr>
    </w:lvl>
    <w:lvl w:ilvl="6" w:tplc="399A2970">
      <w:numFmt w:val="bullet"/>
      <w:lvlText w:val="•"/>
      <w:lvlJc w:val="left"/>
      <w:pPr>
        <w:ind w:left="6255" w:hanging="204"/>
      </w:pPr>
      <w:rPr>
        <w:rFonts w:hint="default"/>
      </w:rPr>
    </w:lvl>
    <w:lvl w:ilvl="7" w:tplc="019655DA">
      <w:numFmt w:val="bullet"/>
      <w:lvlText w:val="•"/>
      <w:lvlJc w:val="left"/>
      <w:pPr>
        <w:ind w:left="7258" w:hanging="204"/>
      </w:pPr>
      <w:rPr>
        <w:rFonts w:hint="default"/>
      </w:rPr>
    </w:lvl>
    <w:lvl w:ilvl="8" w:tplc="0896AFAE">
      <w:numFmt w:val="bullet"/>
      <w:lvlText w:val="•"/>
      <w:lvlJc w:val="left"/>
      <w:pPr>
        <w:ind w:left="8261" w:hanging="204"/>
      </w:pPr>
      <w:rPr>
        <w:rFonts w:hint="default"/>
      </w:rPr>
    </w:lvl>
  </w:abstractNum>
  <w:abstractNum w:abstractNumId="2">
    <w:nsid w:val="5E011C20"/>
    <w:multiLevelType w:val="multilevel"/>
    <w:tmpl w:val="36B428FC"/>
    <w:lvl w:ilvl="0">
      <w:start w:val="29"/>
      <w:numFmt w:val="decimal"/>
      <w:lvlText w:val="%1"/>
      <w:lvlJc w:val="left"/>
      <w:pPr>
        <w:ind w:left="2400" w:hanging="105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00" w:hanging="105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400" w:hanging="1052"/>
      </w:pPr>
      <w:rPr>
        <w:rFonts w:hint="default"/>
        <w:spacing w:val="-4"/>
        <w:w w:val="100"/>
        <w:u w:val="single"/>
      </w:rPr>
    </w:lvl>
    <w:lvl w:ilvl="3">
      <w:start w:val="1"/>
      <w:numFmt w:val="decimal"/>
      <w:lvlText w:val="%4."/>
      <w:lvlJc w:val="left"/>
      <w:pPr>
        <w:ind w:left="3434" w:hanging="708"/>
      </w:pPr>
      <w:rPr>
        <w:rFonts w:hint="default"/>
        <w:b/>
        <w:bCs/>
        <w:i/>
        <w:iCs/>
        <w:spacing w:val="-2"/>
        <w:w w:val="100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</w:rPr>
    </w:lvl>
    <w:lvl w:ilvl="6">
      <w:numFmt w:val="bullet"/>
      <w:lvlText w:val="•"/>
      <w:lvlJc w:val="left"/>
      <w:pPr>
        <w:ind w:left="7232" w:hanging="708"/>
      </w:pPr>
      <w:rPr>
        <w:rFonts w:hint="default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</w:rPr>
    </w:lvl>
  </w:abstractNum>
  <w:abstractNum w:abstractNumId="3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165"/>
    <w:rsid w:val="000A6178"/>
    <w:rsid w:val="00375052"/>
    <w:rsid w:val="0042436A"/>
    <w:rsid w:val="00443615"/>
    <w:rsid w:val="004A60F4"/>
    <w:rsid w:val="0050798C"/>
    <w:rsid w:val="005205F6"/>
    <w:rsid w:val="005D3924"/>
    <w:rsid w:val="00666D11"/>
    <w:rsid w:val="006F0CAC"/>
    <w:rsid w:val="00762995"/>
    <w:rsid w:val="008E54F6"/>
    <w:rsid w:val="00935163"/>
    <w:rsid w:val="00951274"/>
    <w:rsid w:val="00B57517"/>
    <w:rsid w:val="00BF2449"/>
    <w:rsid w:val="00C31C78"/>
    <w:rsid w:val="00D356E4"/>
    <w:rsid w:val="00D43165"/>
    <w:rsid w:val="00DE497C"/>
    <w:rsid w:val="00FB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1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356E4"/>
    <w:pPr>
      <w:widowControl w:val="0"/>
      <w:autoSpaceDE w:val="0"/>
      <w:autoSpaceDN w:val="0"/>
      <w:spacing w:after="0" w:line="240" w:lineRule="auto"/>
      <w:ind w:left="662" w:hanging="36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56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E49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497C"/>
  </w:style>
  <w:style w:type="paragraph" w:styleId="ListParagraph">
    <w:name w:val="List Paragraph"/>
    <w:basedOn w:val="Normal"/>
    <w:uiPriority w:val="99"/>
    <w:qFormat/>
    <w:rsid w:val="00D356E4"/>
    <w:pPr>
      <w:widowControl w:val="0"/>
      <w:autoSpaceDE w:val="0"/>
      <w:autoSpaceDN w:val="0"/>
      <w:spacing w:after="0" w:line="240" w:lineRule="auto"/>
      <w:ind w:left="962" w:hanging="36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541</Words>
  <Characters>3088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52</cp:lastModifiedBy>
  <cp:revision>9</cp:revision>
  <dcterms:created xsi:type="dcterms:W3CDTF">2019-11-05T04:53:00Z</dcterms:created>
  <dcterms:modified xsi:type="dcterms:W3CDTF">2021-09-20T12:46:00Z</dcterms:modified>
</cp:coreProperties>
</file>